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DF" w:rsidRDefault="007323DF" w:rsidP="007323DF">
      <w:pPr>
        <w:pStyle w:val="Sinespaciado"/>
        <w:jc w:val="center"/>
        <w:rPr>
          <w:b/>
          <w:sz w:val="28"/>
          <w:lang w:val="es-ES"/>
        </w:rPr>
      </w:pPr>
      <w:r w:rsidRPr="007323DF">
        <w:rPr>
          <w:b/>
          <w:sz w:val="28"/>
          <w:lang w:val="es-ES"/>
        </w:rPr>
        <w:t>PLANILLA DE NOTAS</w:t>
      </w:r>
    </w:p>
    <w:p w:rsidR="007323DF" w:rsidRDefault="007323DF" w:rsidP="007323DF">
      <w:pPr>
        <w:pStyle w:val="Sinespaciado"/>
        <w:jc w:val="center"/>
        <w:rPr>
          <w:b/>
          <w:sz w:val="28"/>
          <w:lang w:val="es-ES"/>
        </w:rPr>
      </w:pPr>
    </w:p>
    <w:p w:rsidR="007323DF" w:rsidRDefault="00A72FD2" w:rsidP="007323DF">
      <w:pPr>
        <w:pStyle w:val="Sinespaciad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Programa Académico: </w:t>
      </w:r>
    </w:p>
    <w:p w:rsidR="007323DF" w:rsidRDefault="007323DF" w:rsidP="007323DF">
      <w:pPr>
        <w:pStyle w:val="Sinespaciado"/>
        <w:jc w:val="center"/>
        <w:rPr>
          <w:b/>
          <w:sz w:val="28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2777"/>
        <w:gridCol w:w="2777"/>
      </w:tblGrid>
      <w:tr w:rsidR="007323DF" w:rsidRPr="007323DF" w:rsidTr="007323DF">
        <w:tc>
          <w:tcPr>
            <w:tcW w:w="2776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NOMBRE DEL PROFESOR</w:t>
            </w:r>
          </w:p>
        </w:tc>
        <w:tc>
          <w:tcPr>
            <w:tcW w:w="2776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PERIODO</w:t>
            </w:r>
          </w:p>
        </w:tc>
        <w:tc>
          <w:tcPr>
            <w:tcW w:w="2777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MOMENTO</w:t>
            </w:r>
          </w:p>
        </w:tc>
        <w:tc>
          <w:tcPr>
            <w:tcW w:w="2777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ASIGNATURA</w:t>
            </w:r>
          </w:p>
        </w:tc>
      </w:tr>
      <w:tr w:rsidR="007323DF" w:rsidRPr="007323DF" w:rsidTr="007323DF">
        <w:tc>
          <w:tcPr>
            <w:tcW w:w="2776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2776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2777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2777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</w:tr>
    </w:tbl>
    <w:p w:rsidR="007323DF" w:rsidRPr="007323DF" w:rsidRDefault="007323DF" w:rsidP="007323DF">
      <w:pPr>
        <w:pStyle w:val="Sinespaciado"/>
        <w:jc w:val="center"/>
        <w:rPr>
          <w:b/>
          <w:sz w:val="20"/>
          <w:lang w:val="es-ES"/>
        </w:rPr>
      </w:pPr>
    </w:p>
    <w:p w:rsidR="007323DF" w:rsidRDefault="007323DF" w:rsidP="007323DF">
      <w:pPr>
        <w:pStyle w:val="Sinespaciado"/>
        <w:jc w:val="center"/>
        <w:rPr>
          <w:b/>
          <w:sz w:val="28"/>
          <w:lang w:val="es-ES"/>
        </w:rPr>
      </w:pPr>
    </w:p>
    <w:tbl>
      <w:tblPr>
        <w:tblW w:w="112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126"/>
        <w:gridCol w:w="6520"/>
        <w:gridCol w:w="1559"/>
      </w:tblGrid>
      <w:tr w:rsidR="007323DF" w:rsidRPr="007323DF" w:rsidTr="007323DF">
        <w:tc>
          <w:tcPr>
            <w:tcW w:w="1060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No.</w:t>
            </w:r>
          </w:p>
        </w:tc>
        <w:tc>
          <w:tcPr>
            <w:tcW w:w="2126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DOC.IDENT</w:t>
            </w:r>
          </w:p>
        </w:tc>
        <w:tc>
          <w:tcPr>
            <w:tcW w:w="6520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APELLIDOS Y NOMBRES</w:t>
            </w:r>
          </w:p>
        </w:tc>
        <w:tc>
          <w:tcPr>
            <w:tcW w:w="1559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NOTA</w:t>
            </w:r>
          </w:p>
        </w:tc>
      </w:tr>
      <w:tr w:rsidR="007323DF" w:rsidRPr="007323DF" w:rsidTr="007323DF">
        <w:tc>
          <w:tcPr>
            <w:tcW w:w="106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</w:tr>
      <w:tr w:rsidR="007323DF" w:rsidRPr="007323DF" w:rsidTr="007323DF">
        <w:tc>
          <w:tcPr>
            <w:tcW w:w="106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</w:tr>
      <w:tr w:rsidR="007323DF" w:rsidRPr="007323DF" w:rsidTr="007323DF">
        <w:tc>
          <w:tcPr>
            <w:tcW w:w="106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</w:tr>
      <w:tr w:rsidR="007323DF" w:rsidRPr="007323DF" w:rsidTr="007323DF">
        <w:tc>
          <w:tcPr>
            <w:tcW w:w="106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</w:tr>
      <w:tr w:rsidR="007323DF" w:rsidRPr="007323DF" w:rsidTr="007323DF">
        <w:tc>
          <w:tcPr>
            <w:tcW w:w="106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</w:tr>
      <w:tr w:rsidR="007323DF" w:rsidRPr="007323DF" w:rsidTr="007323DF">
        <w:tc>
          <w:tcPr>
            <w:tcW w:w="106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</w:tr>
      <w:tr w:rsidR="007323DF" w:rsidRPr="007323DF" w:rsidTr="007323DF">
        <w:tc>
          <w:tcPr>
            <w:tcW w:w="106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</w:tr>
    </w:tbl>
    <w:p w:rsidR="007323DF" w:rsidRPr="007323DF" w:rsidRDefault="007323DF" w:rsidP="007323DF">
      <w:pPr>
        <w:pStyle w:val="Sinespaciado"/>
        <w:jc w:val="center"/>
        <w:rPr>
          <w:b/>
          <w:sz w:val="24"/>
          <w:lang w:val="es-ES"/>
        </w:rPr>
      </w:pPr>
    </w:p>
    <w:p w:rsidR="007323DF" w:rsidRDefault="007323DF" w:rsidP="007323DF">
      <w:pPr>
        <w:pStyle w:val="Sinespaciado"/>
        <w:jc w:val="center"/>
        <w:rPr>
          <w:b/>
          <w:sz w:val="28"/>
          <w:lang w:val="es-ES"/>
        </w:rPr>
      </w:pPr>
    </w:p>
    <w:tbl>
      <w:tblPr>
        <w:tblW w:w="11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535"/>
        <w:gridCol w:w="4535"/>
      </w:tblGrid>
      <w:tr w:rsidR="007323DF" w:rsidRPr="007323DF" w:rsidTr="007323DF">
        <w:tc>
          <w:tcPr>
            <w:tcW w:w="2268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</w:t>
            </w:r>
          </w:p>
        </w:tc>
        <w:tc>
          <w:tcPr>
            <w:tcW w:w="4535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FIRMA PROFESOR</w:t>
            </w:r>
          </w:p>
        </w:tc>
        <w:tc>
          <w:tcPr>
            <w:tcW w:w="4535" w:type="dxa"/>
            <w:shd w:val="clear" w:color="auto" w:fill="EEECE1" w:themeFill="background2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REGISTRO ACADÉMICO</w:t>
            </w:r>
          </w:p>
        </w:tc>
      </w:tr>
      <w:tr w:rsidR="007323DF" w:rsidRPr="007323DF" w:rsidTr="007323DF">
        <w:tc>
          <w:tcPr>
            <w:tcW w:w="2268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4535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4535" w:type="dxa"/>
            <w:shd w:val="clear" w:color="auto" w:fill="auto"/>
          </w:tcPr>
          <w:p w:rsidR="007323DF" w:rsidRPr="007323DF" w:rsidRDefault="007323DF" w:rsidP="007323DF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</w:p>
        </w:tc>
      </w:tr>
    </w:tbl>
    <w:p w:rsidR="007323DF" w:rsidRDefault="007323DF" w:rsidP="007323DF">
      <w:pPr>
        <w:pStyle w:val="Sinespaciado"/>
        <w:jc w:val="center"/>
        <w:rPr>
          <w:b/>
          <w:sz w:val="28"/>
          <w:lang w:val="es-ES"/>
        </w:rPr>
      </w:pPr>
    </w:p>
    <w:p w:rsidR="007323DF" w:rsidRDefault="007323DF" w:rsidP="007323DF">
      <w:pPr>
        <w:pStyle w:val="Sinespaciado"/>
        <w:jc w:val="center"/>
        <w:rPr>
          <w:b/>
          <w:sz w:val="28"/>
          <w:lang w:val="es-ES"/>
        </w:rPr>
      </w:pPr>
      <w:r w:rsidRPr="007323DF">
        <w:rPr>
          <w:b/>
          <w:sz w:val="28"/>
          <w:lang w:val="es-ES"/>
        </w:rPr>
        <w:t>Observaciones</w:t>
      </w:r>
      <w:proofErr w:type="gramStart"/>
      <w:r w:rsidRPr="007323DF">
        <w:rPr>
          <w:b/>
          <w:sz w:val="28"/>
          <w:lang w:val="es-ES"/>
        </w:rPr>
        <w:t>:_</w:t>
      </w:r>
      <w:proofErr w:type="gramEnd"/>
      <w:r w:rsidRPr="007323DF">
        <w:rPr>
          <w:b/>
          <w:sz w:val="28"/>
          <w:lang w:val="es-ES"/>
        </w:rPr>
        <w:t>_______________________________________________________________</w:t>
      </w:r>
    </w:p>
    <w:p w:rsidR="007323DF" w:rsidRDefault="007323DF" w:rsidP="007323DF">
      <w:pPr>
        <w:spacing w:after="0" w:line="240" w:lineRule="auto"/>
        <w:rPr>
          <w:b/>
          <w:sz w:val="28"/>
          <w:lang w:val="es-ES"/>
        </w:rPr>
      </w:pPr>
    </w:p>
    <w:p w:rsidR="007323DF" w:rsidRPr="007323DF" w:rsidRDefault="007323DF" w:rsidP="007323DF">
      <w:pPr>
        <w:pStyle w:val="Sinespaciado"/>
        <w:jc w:val="center"/>
        <w:rPr>
          <w:b/>
          <w:sz w:val="28"/>
          <w:lang w:val="es-ES"/>
        </w:rPr>
      </w:pPr>
      <w:bookmarkStart w:id="0" w:name="_GoBack"/>
      <w:bookmarkEnd w:id="0"/>
    </w:p>
    <w:sectPr w:rsidR="007323DF" w:rsidRPr="007323DF" w:rsidSect="0097584B">
      <w:headerReference w:type="default" r:id="rId6"/>
      <w:pgSz w:w="12240" w:h="15840" w:code="1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7D" w:rsidRDefault="00580F7D" w:rsidP="00DA0112">
      <w:pPr>
        <w:spacing w:after="0" w:line="240" w:lineRule="auto"/>
      </w:pPr>
      <w:r>
        <w:separator/>
      </w:r>
    </w:p>
  </w:endnote>
  <w:endnote w:type="continuationSeparator" w:id="0">
    <w:p w:rsidR="00580F7D" w:rsidRDefault="00580F7D" w:rsidP="00DA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7D" w:rsidRDefault="00580F7D" w:rsidP="00DA0112">
      <w:pPr>
        <w:spacing w:after="0" w:line="240" w:lineRule="auto"/>
      </w:pPr>
      <w:r>
        <w:separator/>
      </w:r>
    </w:p>
  </w:footnote>
  <w:footnote w:type="continuationSeparator" w:id="0">
    <w:p w:rsidR="00580F7D" w:rsidRDefault="00580F7D" w:rsidP="00DA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05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7477"/>
      <w:gridCol w:w="2003"/>
    </w:tblGrid>
    <w:tr w:rsidR="009D21E6" w:rsidTr="0097584B">
      <w:tc>
        <w:tcPr>
          <w:tcW w:w="1844" w:type="dxa"/>
        </w:tcPr>
        <w:p w:rsidR="009D21E6" w:rsidRDefault="009D21E6" w:rsidP="009D21E6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080" w:type="dxa"/>
        </w:tcPr>
        <w:p w:rsidR="009D21E6" w:rsidRDefault="009D21E6" w:rsidP="009D21E6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26" w:type="dxa"/>
        </w:tcPr>
        <w:p w:rsidR="009D21E6" w:rsidRPr="009D21E6" w:rsidRDefault="009D21E6" w:rsidP="009D21E6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</w:t>
          </w:r>
          <w:r w:rsidRPr="009D21E6">
            <w:rPr>
              <w:rFonts w:ascii="Arial" w:hAnsi="Arial" w:cs="Arial"/>
              <w:sz w:val="16"/>
              <w:szCs w:val="16"/>
            </w:rPr>
            <w:t xml:space="preserve">Código: </w:t>
          </w:r>
          <w:r w:rsidR="00A72FD2">
            <w:rPr>
              <w:rFonts w:ascii="Arial" w:hAnsi="Arial" w:cs="Arial"/>
              <w:sz w:val="16"/>
              <w:szCs w:val="16"/>
            </w:rPr>
            <w:t>FR-SA-006</w:t>
          </w:r>
          <w:r w:rsidRPr="009D21E6">
            <w:rPr>
              <w:rFonts w:ascii="Arial" w:hAnsi="Arial" w:cs="Arial"/>
              <w:sz w:val="16"/>
              <w:szCs w:val="16"/>
            </w:rPr>
            <w:t xml:space="preserve">                 </w:t>
          </w:r>
          <w:r w:rsidR="00A72FD2">
            <w:rPr>
              <w:rFonts w:ascii="Arial" w:hAnsi="Arial" w:cs="Arial"/>
              <w:sz w:val="16"/>
              <w:szCs w:val="16"/>
            </w:rPr>
            <w:t xml:space="preserve">                       Versión 1</w:t>
          </w:r>
          <w:r w:rsidRPr="009D21E6">
            <w:rPr>
              <w:rFonts w:ascii="Arial" w:hAnsi="Arial" w:cs="Arial"/>
              <w:sz w:val="16"/>
              <w:szCs w:val="16"/>
            </w:rPr>
            <w:tab/>
          </w:r>
        </w:p>
        <w:p w:rsidR="009D21E6" w:rsidRDefault="009D21E6" w:rsidP="009D21E6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9D21E6">
            <w:rPr>
              <w:rFonts w:ascii="Arial" w:hAnsi="Arial" w:cs="Arial"/>
              <w:sz w:val="16"/>
              <w:szCs w:val="16"/>
            </w:rPr>
            <w:t>Página 1 de 1</w:t>
          </w:r>
        </w:p>
      </w:tc>
    </w:tr>
    <w:tr w:rsidR="009D21E6" w:rsidTr="0097584B">
      <w:tc>
        <w:tcPr>
          <w:tcW w:w="1844" w:type="dxa"/>
        </w:tcPr>
        <w:p w:rsidR="009D21E6" w:rsidRDefault="00163F63" w:rsidP="009D21E6">
          <w:pPr>
            <w:rPr>
              <w:rFonts w:ascii="Arial" w:hAnsi="Arial" w:cs="Arial"/>
              <w:sz w:val="16"/>
              <w:szCs w:val="16"/>
            </w:rPr>
          </w:pPr>
          <w:r w:rsidRPr="00163F63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1494790" cy="3898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9D21E6" w:rsidRPr="00FD7838" w:rsidRDefault="009D21E6" w:rsidP="009D21E6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D7838">
            <w:rPr>
              <w:rFonts w:ascii="Arial" w:hAnsi="Arial" w:cs="Arial"/>
              <w:b/>
              <w:sz w:val="20"/>
              <w:szCs w:val="20"/>
            </w:rPr>
            <w:t xml:space="preserve">INSTITUTO DE EDUCACIÓN SUPERIOR                           </w:t>
          </w:r>
        </w:p>
        <w:p w:rsidR="009D21E6" w:rsidRPr="00FD7838" w:rsidRDefault="009D21E6" w:rsidP="009D21E6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D7838">
            <w:rPr>
              <w:rFonts w:ascii="Arial" w:hAnsi="Arial" w:cs="Arial"/>
              <w:b/>
              <w:sz w:val="20"/>
              <w:szCs w:val="20"/>
            </w:rPr>
            <w:t>COLEGIO INTEGRADO NACIONAL ORIENTE DE CALDAS</w:t>
          </w:r>
        </w:p>
        <w:p w:rsidR="009D21E6" w:rsidRDefault="009D21E6" w:rsidP="00C12BCF">
          <w:pPr>
            <w:rPr>
              <w:rFonts w:ascii="Arial" w:hAnsi="Arial" w:cs="Arial"/>
              <w:b/>
            </w:rPr>
          </w:pPr>
        </w:p>
        <w:p w:rsidR="00C12BCF" w:rsidRPr="009D21E6" w:rsidRDefault="00C12BCF" w:rsidP="00C12BCF">
          <w:pPr>
            <w:rPr>
              <w:rFonts w:ascii="Arial" w:hAnsi="Arial" w:cs="Arial"/>
              <w:b/>
            </w:rPr>
          </w:pPr>
        </w:p>
      </w:tc>
      <w:tc>
        <w:tcPr>
          <w:tcW w:w="2126" w:type="dxa"/>
        </w:tcPr>
        <w:p w:rsidR="009D21E6" w:rsidRDefault="009D21E6" w:rsidP="009D21E6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E1749" w:rsidRPr="009D21E6" w:rsidRDefault="0097584B" w:rsidP="009D21E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F"/>
    <w:rsid w:val="00163F63"/>
    <w:rsid w:val="00262B26"/>
    <w:rsid w:val="002B1E11"/>
    <w:rsid w:val="003B0D10"/>
    <w:rsid w:val="00431AB8"/>
    <w:rsid w:val="00464EDF"/>
    <w:rsid w:val="00473BC6"/>
    <w:rsid w:val="004C2349"/>
    <w:rsid w:val="00580F7D"/>
    <w:rsid w:val="005E1749"/>
    <w:rsid w:val="00623471"/>
    <w:rsid w:val="00662D4D"/>
    <w:rsid w:val="00684923"/>
    <w:rsid w:val="007323DF"/>
    <w:rsid w:val="00786CE7"/>
    <w:rsid w:val="007D5706"/>
    <w:rsid w:val="007F2D8A"/>
    <w:rsid w:val="00822F1E"/>
    <w:rsid w:val="008B3823"/>
    <w:rsid w:val="008B549C"/>
    <w:rsid w:val="0097584B"/>
    <w:rsid w:val="009D21E6"/>
    <w:rsid w:val="009F409A"/>
    <w:rsid w:val="00A72FD2"/>
    <w:rsid w:val="00AC222F"/>
    <w:rsid w:val="00B2237A"/>
    <w:rsid w:val="00B26254"/>
    <w:rsid w:val="00C12BCF"/>
    <w:rsid w:val="00CA5E90"/>
    <w:rsid w:val="00CD013C"/>
    <w:rsid w:val="00DA0112"/>
    <w:rsid w:val="00E81772"/>
    <w:rsid w:val="00F617A3"/>
    <w:rsid w:val="00FB1EBC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7C9A78-763F-4B0F-B99C-CE3393AD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112"/>
  </w:style>
  <w:style w:type="paragraph" w:styleId="Piedepgina">
    <w:name w:val="footer"/>
    <w:basedOn w:val="Normal"/>
    <w:link w:val="PiedepginaCar"/>
    <w:uiPriority w:val="99"/>
    <w:unhideWhenUsed/>
    <w:rsid w:val="00DA0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112"/>
  </w:style>
  <w:style w:type="paragraph" w:styleId="Textodeglobo">
    <w:name w:val="Balloon Text"/>
    <w:basedOn w:val="Normal"/>
    <w:link w:val="TextodegloboCar"/>
    <w:uiPriority w:val="99"/>
    <w:semiHidden/>
    <w:unhideWhenUsed/>
    <w:rsid w:val="00DA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1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0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31A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_ACADEMICA\Desktop\MATRICULAS\matriculas%20a-2014\plantillas\PLANREPNOTAS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PLANREPNOTAS1.dotx</Template>
  <TotalTime>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SEC_ACADEMICA</dc:creator>
  <cp:keywords/>
  <cp:lastModifiedBy>juan pablo herrera arce</cp:lastModifiedBy>
  <cp:revision>10</cp:revision>
  <dcterms:created xsi:type="dcterms:W3CDTF">2019-05-29T14:08:00Z</dcterms:created>
  <dcterms:modified xsi:type="dcterms:W3CDTF">2019-08-16T15:56:00Z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2018680434</vt:i4>
  </property>
</Properties>
</file>